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96A59" w14:textId="4CC2FF8A" w:rsidR="00CE5208" w:rsidRDefault="00573220" w:rsidP="009C2F68">
      <w:pPr>
        <w:pStyle w:val="Titre"/>
        <w:spacing w:after="600" w:line="240" w:lineRule="auto"/>
        <w:rPr>
          <w:i/>
        </w:rPr>
      </w:pPr>
      <w:r>
        <w:rPr>
          <w:b/>
        </w:rPr>
        <w:br/>
      </w:r>
      <w:r w:rsidR="00BD065E">
        <w:drawing>
          <wp:anchor distT="0" distB="0" distL="114300" distR="114300" simplePos="0" relativeHeight="251656704" behindDoc="1" locked="0" layoutInCell="1" allowOverlap="1" wp14:anchorId="4D97C235" wp14:editId="28652ED9">
            <wp:simplePos x="0" y="0"/>
            <wp:positionH relativeFrom="page">
              <wp:posOffset>-10160</wp:posOffset>
            </wp:positionH>
            <wp:positionV relativeFrom="page">
              <wp:posOffset>3810</wp:posOffset>
            </wp:positionV>
            <wp:extent cx="7560310" cy="2502535"/>
            <wp:effectExtent l="0" t="0" r="2540" b="0"/>
            <wp:wrapTopAndBottom/>
            <wp:docPr id="1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250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2BE5">
        <w:rPr>
          <w:b/>
        </w:rPr>
        <w:t>BIBLIOGRAPHIE</w:t>
      </w:r>
      <w:r w:rsidR="007A39F8" w:rsidRPr="007A39F8">
        <w:rPr>
          <w:b/>
        </w:rPr>
        <w:br/>
      </w:r>
      <w:r w:rsidR="00455620" w:rsidRPr="00455620">
        <w:rPr>
          <w:i/>
        </w:rPr>
        <w:t>Introduction : l'idée des ODD</w:t>
      </w:r>
    </w:p>
    <w:p w14:paraId="60586EAD" w14:textId="77777777" w:rsidR="006F1FD1" w:rsidRPr="006F1FD1" w:rsidRDefault="00573220" w:rsidP="006F1FD1">
      <w:r>
        <w:br/>
      </w:r>
      <w:r w:rsidR="006F1FD1" w:rsidRPr="006F1FD1">
        <w:t xml:space="preserve">Voici trois </w:t>
      </w:r>
      <w:r w:rsidR="006F1FD1" w:rsidRPr="006F1FD1">
        <w:rPr>
          <w:b/>
          <w:bCs/>
        </w:rPr>
        <w:t>vidéos UVED</w:t>
      </w:r>
      <w:r w:rsidR="006F1FD1" w:rsidRPr="006F1FD1">
        <w:t xml:space="preserve"> complémentaires :</w:t>
      </w:r>
    </w:p>
    <w:p w14:paraId="3B9AD770" w14:textId="77777777" w:rsidR="006F1FD1" w:rsidRPr="006F1FD1" w:rsidRDefault="006F1FD1" w:rsidP="006F1FD1">
      <w:pPr>
        <w:numPr>
          <w:ilvl w:val="0"/>
          <w:numId w:val="37"/>
        </w:numPr>
      </w:pPr>
      <w:r w:rsidRPr="006F1FD1">
        <w:t>C. Figuière, 2015. </w:t>
      </w:r>
      <w:hyperlink r:id="rId8" w:tgtFrame="_blank" w:history="1">
        <w:r w:rsidRPr="006F1FD1">
          <w:rPr>
            <w:rStyle w:val="Lienhypertexte"/>
          </w:rPr>
          <w:t>« L'incontournable rapport Brundtland »</w:t>
        </w:r>
      </w:hyperlink>
      <w:r w:rsidRPr="006F1FD1">
        <w:t xml:space="preserve"> (5'53''), </w:t>
      </w:r>
      <w:r w:rsidRPr="006F1FD1">
        <w:rPr>
          <w:i/>
          <w:iCs/>
        </w:rPr>
        <w:t>in</w:t>
      </w:r>
      <w:r w:rsidRPr="006F1FD1">
        <w:t xml:space="preserve"> MOOC UVED « Environnement et Développement durable ».</w:t>
      </w:r>
    </w:p>
    <w:p w14:paraId="3E47AF71" w14:textId="77777777" w:rsidR="006F1FD1" w:rsidRPr="006F1FD1" w:rsidRDefault="006F1FD1" w:rsidP="006F1FD1">
      <w:pPr>
        <w:numPr>
          <w:ilvl w:val="0"/>
          <w:numId w:val="37"/>
        </w:numPr>
      </w:pPr>
      <w:r w:rsidRPr="006F1FD1">
        <w:t>J-D. Vivien, 2015. </w:t>
      </w:r>
      <w:hyperlink r:id="rId9" w:tgtFrame="_blank" w:history="1">
        <w:r w:rsidRPr="006F1FD1">
          <w:rPr>
            <w:rStyle w:val="Lienhypertexte"/>
          </w:rPr>
          <w:t>« Le développement durable au sommet ? Les grandes conférences internationales de Stockholm à Rio+20 »</w:t>
        </w:r>
      </w:hyperlink>
      <w:r w:rsidRPr="006F1FD1">
        <w:t xml:space="preserve"> (10'23''), </w:t>
      </w:r>
      <w:r w:rsidRPr="006F1FD1">
        <w:rPr>
          <w:i/>
          <w:iCs/>
        </w:rPr>
        <w:t>in</w:t>
      </w:r>
      <w:r w:rsidRPr="006F1FD1">
        <w:t xml:space="preserve"> MOOC UVED « Environnement et Développement durable ».</w:t>
      </w:r>
    </w:p>
    <w:p w14:paraId="5F224E07" w14:textId="641F5022" w:rsidR="006F1FD1" w:rsidRPr="006F1FD1" w:rsidRDefault="006F1FD1" w:rsidP="006F1FD1">
      <w:pPr>
        <w:numPr>
          <w:ilvl w:val="0"/>
          <w:numId w:val="37"/>
        </w:numPr>
      </w:pPr>
      <w:r w:rsidRPr="006F1FD1">
        <w:t xml:space="preserve">A. </w:t>
      </w:r>
      <w:proofErr w:type="spellStart"/>
      <w:r w:rsidRPr="006F1FD1">
        <w:t>Diemer</w:t>
      </w:r>
      <w:proofErr w:type="spellEnd"/>
      <w:r w:rsidRPr="006F1FD1">
        <w:t>, 2015. </w:t>
      </w:r>
      <w:r w:rsidR="005A37FD" w:rsidRPr="005A37FD">
        <w:t> </w:t>
      </w:r>
      <w:hyperlink r:id="rId10" w:anchor="sequence" w:tgtFrame="_blank" w:history="1">
        <w:r w:rsidR="005A37FD" w:rsidRPr="005A37FD">
          <w:rPr>
            <w:rStyle w:val="Lienhypertexte"/>
          </w:rPr>
          <w:t>« Les différentes dimensions du développement durable »</w:t>
        </w:r>
      </w:hyperlink>
      <w:bookmarkStart w:id="0" w:name="_GoBack"/>
      <w:bookmarkEnd w:id="0"/>
      <w:r w:rsidR="005A37FD" w:rsidRPr="005A37FD">
        <w:t xml:space="preserve"> (8'15'')</w:t>
      </w:r>
      <w:r w:rsidRPr="006F1FD1">
        <w:t xml:space="preserve">, </w:t>
      </w:r>
      <w:r w:rsidRPr="006F1FD1">
        <w:rPr>
          <w:i/>
          <w:iCs/>
        </w:rPr>
        <w:t>in</w:t>
      </w:r>
      <w:r w:rsidRPr="006F1FD1">
        <w:t xml:space="preserve"> MOOC UVED « Environnement et Développement durable ».</w:t>
      </w:r>
    </w:p>
    <w:p w14:paraId="731CEDDE" w14:textId="77777777" w:rsidR="006F1FD1" w:rsidRDefault="006F1FD1" w:rsidP="009C2F68"/>
    <w:p w14:paraId="6EF0240B" w14:textId="37DE4307" w:rsidR="009C2F68" w:rsidRPr="009C2F68" w:rsidRDefault="009C2F68" w:rsidP="009C2F68">
      <w:r w:rsidRPr="009C2F68">
        <w:t xml:space="preserve">Voici </w:t>
      </w:r>
      <w:r w:rsidR="00573220">
        <w:t>une</w:t>
      </w:r>
      <w:r w:rsidRPr="009C2F68">
        <w:t xml:space="preserve"> référence conseillée par </w:t>
      </w:r>
      <w:r w:rsidR="00455620" w:rsidRPr="00455620">
        <w:rPr>
          <w:b/>
          <w:bCs/>
        </w:rPr>
        <w:t>Jean-Michel Severino</w:t>
      </w:r>
      <w:r w:rsidRPr="009C2F68">
        <w:t xml:space="preserve"> :</w:t>
      </w:r>
    </w:p>
    <w:p w14:paraId="597BACD1" w14:textId="12C97BC9" w:rsidR="001D1067" w:rsidRPr="00573220" w:rsidRDefault="00C0576A" w:rsidP="00573220">
      <w:pPr>
        <w:pStyle w:val="Paragraphedeliste"/>
        <w:numPr>
          <w:ilvl w:val="0"/>
          <w:numId w:val="36"/>
        </w:numPr>
        <w:rPr>
          <w:lang w:val="en-US"/>
        </w:rPr>
      </w:pPr>
      <w:hyperlink r:id="rId11" w:tgtFrame="_blank" w:history="1">
        <w:r w:rsidR="00573220" w:rsidRPr="00573220">
          <w:rPr>
            <w:rStyle w:val="Lienhypertexte"/>
            <w:lang w:val="en-US"/>
          </w:rPr>
          <w:t>« A new global partnership: eradicate poverty and transform economies through Sustainable Development »</w:t>
        </w:r>
      </w:hyperlink>
      <w:r w:rsidR="00573220" w:rsidRPr="00573220">
        <w:rPr>
          <w:lang w:val="en-US"/>
        </w:rPr>
        <w:t xml:space="preserve">, </w:t>
      </w:r>
      <w:proofErr w:type="gramStart"/>
      <w:r w:rsidR="00573220" w:rsidRPr="00573220">
        <w:rPr>
          <w:lang w:val="en-US"/>
        </w:rPr>
        <w:t>The</w:t>
      </w:r>
      <w:proofErr w:type="gramEnd"/>
      <w:r w:rsidR="00573220" w:rsidRPr="00573220">
        <w:rPr>
          <w:lang w:val="en-US"/>
        </w:rPr>
        <w:t xml:space="preserve"> Report of the High-Level Panel of Eminent Persons on the Post-2015 Development Agenda, 2013, 84p.</w:t>
      </w:r>
    </w:p>
    <w:sectPr w:rsidR="001D1067" w:rsidRPr="00573220" w:rsidSect="0040088C">
      <w:footerReference w:type="default" r:id="rId12"/>
      <w:footerReference w:type="first" r:id="rId13"/>
      <w:pgSz w:w="11900" w:h="16840"/>
      <w:pgMar w:top="1418" w:right="1418" w:bottom="249" w:left="1418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F3082" w14:textId="77777777" w:rsidR="00C0576A" w:rsidRDefault="00C0576A" w:rsidP="002C7FCF">
      <w:r>
        <w:separator/>
      </w:r>
    </w:p>
  </w:endnote>
  <w:endnote w:type="continuationSeparator" w:id="0">
    <w:p w14:paraId="5005C26F" w14:textId="77777777" w:rsidR="00C0576A" w:rsidRDefault="00C0576A" w:rsidP="002C7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A6B28" w14:textId="0BE7CC65" w:rsidR="0087392E" w:rsidRPr="001E5A89" w:rsidRDefault="00BD065E" w:rsidP="001E5A89">
    <w:pPr>
      <w:pStyle w:val="Pieddepage"/>
      <w:tabs>
        <w:tab w:val="clear" w:pos="9072"/>
        <w:tab w:val="right" w:pos="9356"/>
      </w:tabs>
      <w:spacing w:before="480"/>
      <w:ind w:left="-284" w:right="-289"/>
      <w:rPr>
        <w:rFonts w:ascii="Calibri" w:hAnsi="Calibri"/>
        <w:i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94A4A1C" wp14:editId="290A5190">
          <wp:simplePos x="0" y="0"/>
          <wp:positionH relativeFrom="page">
            <wp:posOffset>-10795</wp:posOffset>
          </wp:positionH>
          <wp:positionV relativeFrom="page">
            <wp:posOffset>10092055</wp:posOffset>
          </wp:positionV>
          <wp:extent cx="7557770" cy="608965"/>
          <wp:effectExtent l="0" t="0" r="5080" b="635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6148" w:rsidRPr="00F509E9">
      <w:rPr>
        <w:rFonts w:ascii="Calibri" w:hAnsi="Calibri"/>
        <w:i/>
      </w:rPr>
      <w:t xml:space="preserve">MOOC UVED </w:t>
    </w:r>
    <w:r w:rsidR="001D1067">
      <w:rPr>
        <w:rFonts w:ascii="Calibri" w:hAnsi="Calibri"/>
        <w:i/>
        <w:caps/>
      </w:rPr>
      <w:t>Objectifs de développement durable</w:t>
    </w:r>
    <w:r w:rsidR="00C37DE9" w:rsidRPr="00F509E9">
      <w:rPr>
        <w:rFonts w:ascii="Calibri" w:hAnsi="Calibri"/>
        <w:i/>
      </w:rPr>
      <w:t xml:space="preserve"> </w:t>
    </w:r>
    <w:r w:rsidR="0087392E" w:rsidRPr="00F509E9">
      <w:rPr>
        <w:rFonts w:ascii="Calibri" w:hAnsi="Calibri"/>
        <w:i/>
      </w:rPr>
      <w:t xml:space="preserve">– </w:t>
    </w:r>
    <w:r w:rsidR="00C362E2" w:rsidRPr="00F509E9">
      <w:rPr>
        <w:rFonts w:ascii="Calibri" w:hAnsi="Calibri"/>
        <w:i/>
      </w:rPr>
      <w:t xml:space="preserve">BIBLIOGRAPHIE </w:t>
    </w:r>
    <w:r w:rsidR="00455620">
      <w:rPr>
        <w:rFonts w:ascii="Calibri" w:hAnsi="Calibri"/>
        <w:i/>
      </w:rPr>
      <w:t>INTRODUCTION</w:t>
    </w:r>
    <w:r w:rsidR="0087392E" w:rsidRPr="00F509E9">
      <w:rPr>
        <w:rFonts w:ascii="Calibri" w:hAnsi="Calibri"/>
        <w:i/>
        <w:spacing w:val="10"/>
      </w:rPr>
      <w:tab/>
    </w:r>
    <w:r w:rsidR="0087392E" w:rsidRPr="00F509E9">
      <w:rPr>
        <w:rFonts w:ascii="Calibri" w:hAnsi="Calibri"/>
        <w:i/>
        <w:spacing w:val="10"/>
      </w:rPr>
      <w:fldChar w:fldCharType="begin"/>
    </w:r>
    <w:r w:rsidR="0087392E" w:rsidRPr="00F509E9">
      <w:rPr>
        <w:rFonts w:ascii="Calibri" w:hAnsi="Calibri"/>
        <w:i/>
        <w:spacing w:val="10"/>
      </w:rPr>
      <w:instrText>PAGE   \* MERGEFORMAT</w:instrText>
    </w:r>
    <w:r w:rsidR="0087392E" w:rsidRPr="00F509E9">
      <w:rPr>
        <w:rFonts w:ascii="Calibri" w:hAnsi="Calibri"/>
        <w:i/>
        <w:spacing w:val="10"/>
      </w:rPr>
      <w:fldChar w:fldCharType="separate"/>
    </w:r>
    <w:r w:rsidR="00D613DE">
      <w:rPr>
        <w:rFonts w:ascii="Calibri" w:hAnsi="Calibri"/>
        <w:i/>
        <w:noProof/>
        <w:spacing w:val="10"/>
      </w:rPr>
      <w:t>1</w:t>
    </w:r>
    <w:r w:rsidR="0087392E" w:rsidRPr="00F509E9">
      <w:rPr>
        <w:rFonts w:ascii="Calibri" w:hAnsi="Calibri"/>
        <w:i/>
        <w:spacing w:val="1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A6B2C" w14:textId="6E257476" w:rsidR="0087392E" w:rsidRPr="009E5020" w:rsidRDefault="00BD065E" w:rsidP="002C7FCF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46464" behindDoc="1" locked="0" layoutInCell="1" allowOverlap="1" wp14:anchorId="4CA498D6" wp14:editId="79D7FD83">
              <wp:simplePos x="0" y="0"/>
              <wp:positionH relativeFrom="column">
                <wp:posOffset>-919480</wp:posOffset>
              </wp:positionH>
              <wp:positionV relativeFrom="paragraph">
                <wp:posOffset>304165</wp:posOffset>
              </wp:positionV>
              <wp:extent cx="7559040" cy="466725"/>
              <wp:effectExtent l="0" t="0" r="3810" b="9525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9040" cy="466725"/>
                      </a:xfrm>
                      <a:prstGeom prst="rect">
                        <a:avLst/>
                      </a:prstGeom>
                      <a:solidFill>
                        <a:srgbClr val="9DD55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FA2378" id="Rectangle 7" o:spid="_x0000_s1026" style="position:absolute;margin-left:-72.4pt;margin-top:23.95pt;width:595.2pt;height:36.75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" fillcolor="#9dd550" stroked="f" strokeweight="1pt">
              <v:path arrowok="t"/>
            </v:rect>
          </w:pict>
        </mc:Fallback>
      </mc:AlternateContent>
    </w:r>
    <w:r w:rsidR="0087392E" w:rsidRPr="009E5020">
      <w:t xml:space="preserve">MOOC UVED </w:t>
    </w:r>
    <w:r w:rsidR="0087392E">
      <w:t>EDD</w:t>
    </w:r>
    <w:r w:rsidR="0087392E" w:rsidRPr="009E5020">
      <w:t xml:space="preserve"> – Nom de la vidéo - Prénom et nom de l'intervenant</w:t>
    </w:r>
    <w:r w:rsidR="0087392E" w:rsidRPr="009E5020">
      <w:tab/>
    </w:r>
    <w:r w:rsidR="0087392E" w:rsidRPr="009E5020">
      <w:fldChar w:fldCharType="begin"/>
    </w:r>
    <w:r w:rsidR="0087392E" w:rsidRPr="009E5020">
      <w:instrText>PAGE   \* MERGEFORMAT</w:instrText>
    </w:r>
    <w:r w:rsidR="0087392E" w:rsidRPr="009E5020">
      <w:fldChar w:fldCharType="separate"/>
    </w:r>
    <w:r w:rsidR="0087392E">
      <w:rPr>
        <w:noProof/>
      </w:rPr>
      <w:t>1</w:t>
    </w:r>
    <w:r w:rsidR="0087392E" w:rsidRPr="009E5020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33E194" w14:textId="77777777" w:rsidR="00C0576A" w:rsidRDefault="00C0576A" w:rsidP="002C7FCF">
      <w:r>
        <w:separator/>
      </w:r>
    </w:p>
  </w:footnote>
  <w:footnote w:type="continuationSeparator" w:id="0">
    <w:p w14:paraId="75B9FDB5" w14:textId="77777777" w:rsidR="00C0576A" w:rsidRDefault="00C0576A" w:rsidP="002C7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80596"/>
    <w:multiLevelType w:val="hybridMultilevel"/>
    <w:tmpl w:val="E7568784"/>
    <w:lvl w:ilvl="0" w:tplc="9FCCC8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64017"/>
    <w:multiLevelType w:val="multilevel"/>
    <w:tmpl w:val="E6CC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1849B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A20660"/>
    <w:multiLevelType w:val="multilevel"/>
    <w:tmpl w:val="6C86C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1849B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654BBC"/>
    <w:multiLevelType w:val="multilevel"/>
    <w:tmpl w:val="75F0E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1849B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EB36D8"/>
    <w:multiLevelType w:val="multilevel"/>
    <w:tmpl w:val="8D6E2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1C0CBA"/>
    <w:multiLevelType w:val="multilevel"/>
    <w:tmpl w:val="B7D4D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1849B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545D0C"/>
    <w:multiLevelType w:val="multilevel"/>
    <w:tmpl w:val="E4509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1849B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BA1018"/>
    <w:multiLevelType w:val="hybridMultilevel"/>
    <w:tmpl w:val="1ABCF4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607E5"/>
    <w:multiLevelType w:val="multilevel"/>
    <w:tmpl w:val="249C0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9B6D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1F4FBA"/>
    <w:multiLevelType w:val="multilevel"/>
    <w:tmpl w:val="AB509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DC0D3E"/>
    <w:multiLevelType w:val="multilevel"/>
    <w:tmpl w:val="782C8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1849B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7C6B66"/>
    <w:multiLevelType w:val="multilevel"/>
    <w:tmpl w:val="E4F29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C650F8"/>
    <w:multiLevelType w:val="hybridMultilevel"/>
    <w:tmpl w:val="1E3E88C2"/>
    <w:lvl w:ilvl="0" w:tplc="9FCCC8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AA45EA"/>
    <w:multiLevelType w:val="multilevel"/>
    <w:tmpl w:val="A8C87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1849B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83421F"/>
    <w:multiLevelType w:val="multilevel"/>
    <w:tmpl w:val="E1EE0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514D60"/>
    <w:multiLevelType w:val="multilevel"/>
    <w:tmpl w:val="57AAA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E741E8"/>
    <w:multiLevelType w:val="multilevel"/>
    <w:tmpl w:val="622A4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1849B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B60CAE"/>
    <w:multiLevelType w:val="multilevel"/>
    <w:tmpl w:val="27925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1849B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044009"/>
    <w:multiLevelType w:val="multilevel"/>
    <w:tmpl w:val="D81C4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1849B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7C5E79"/>
    <w:multiLevelType w:val="multilevel"/>
    <w:tmpl w:val="3D80E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1849B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F3322D"/>
    <w:multiLevelType w:val="multilevel"/>
    <w:tmpl w:val="3A867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BA0AEB"/>
    <w:multiLevelType w:val="hybridMultilevel"/>
    <w:tmpl w:val="1F92A6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77982"/>
    <w:multiLevelType w:val="hybridMultilevel"/>
    <w:tmpl w:val="7DB287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422B42"/>
    <w:multiLevelType w:val="hybridMultilevel"/>
    <w:tmpl w:val="672431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7253B9"/>
    <w:multiLevelType w:val="multilevel"/>
    <w:tmpl w:val="6E787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000993"/>
    <w:multiLevelType w:val="multilevel"/>
    <w:tmpl w:val="DBD04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1849B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ED3D3B"/>
    <w:multiLevelType w:val="hybridMultilevel"/>
    <w:tmpl w:val="8CE00F34"/>
    <w:lvl w:ilvl="0" w:tplc="9FCCC8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BC32ED"/>
    <w:multiLevelType w:val="hybridMultilevel"/>
    <w:tmpl w:val="C2249BDE"/>
    <w:lvl w:ilvl="0" w:tplc="9FCCC8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115F94"/>
    <w:multiLevelType w:val="multilevel"/>
    <w:tmpl w:val="069CD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1849B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A792B8A"/>
    <w:multiLevelType w:val="multilevel"/>
    <w:tmpl w:val="0F98A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1849B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A85588C"/>
    <w:multiLevelType w:val="multilevel"/>
    <w:tmpl w:val="53EAA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245741"/>
    <w:multiLevelType w:val="multilevel"/>
    <w:tmpl w:val="21309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3A2D3F"/>
    <w:multiLevelType w:val="multilevel"/>
    <w:tmpl w:val="29A4E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C73515C"/>
    <w:multiLevelType w:val="hybridMultilevel"/>
    <w:tmpl w:val="F5846A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473D55"/>
    <w:multiLevelType w:val="multilevel"/>
    <w:tmpl w:val="485EB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1849B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9C3629"/>
    <w:multiLevelType w:val="multilevel"/>
    <w:tmpl w:val="06C8A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B1518AB"/>
    <w:multiLevelType w:val="multilevel"/>
    <w:tmpl w:val="349C8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8"/>
  </w:num>
  <w:num w:numId="3">
    <w:abstractNumId w:val="3"/>
  </w:num>
  <w:num w:numId="4">
    <w:abstractNumId w:val="25"/>
  </w:num>
  <w:num w:numId="5">
    <w:abstractNumId w:val="17"/>
  </w:num>
  <w:num w:numId="6">
    <w:abstractNumId w:val="34"/>
  </w:num>
  <w:num w:numId="7">
    <w:abstractNumId w:val="28"/>
  </w:num>
  <w:num w:numId="8">
    <w:abstractNumId w:val="6"/>
  </w:num>
  <w:num w:numId="9">
    <w:abstractNumId w:val="13"/>
  </w:num>
  <w:num w:numId="10">
    <w:abstractNumId w:val="10"/>
  </w:num>
  <w:num w:numId="11">
    <w:abstractNumId w:val="2"/>
  </w:num>
  <w:num w:numId="12">
    <w:abstractNumId w:val="1"/>
  </w:num>
  <w:num w:numId="13">
    <w:abstractNumId w:val="19"/>
  </w:num>
  <w:num w:numId="14">
    <w:abstractNumId w:val="16"/>
  </w:num>
  <w:num w:numId="15">
    <w:abstractNumId w:val="29"/>
  </w:num>
  <w:num w:numId="16">
    <w:abstractNumId w:val="22"/>
  </w:num>
  <w:num w:numId="17">
    <w:abstractNumId w:val="33"/>
  </w:num>
  <w:num w:numId="18">
    <w:abstractNumId w:val="23"/>
  </w:num>
  <w:num w:numId="19">
    <w:abstractNumId w:val="21"/>
  </w:num>
  <w:num w:numId="20">
    <w:abstractNumId w:val="26"/>
  </w:num>
  <w:num w:numId="21">
    <w:abstractNumId w:val="27"/>
  </w:num>
  <w:num w:numId="22">
    <w:abstractNumId w:val="12"/>
  </w:num>
  <w:num w:numId="23">
    <w:abstractNumId w:val="0"/>
  </w:num>
  <w:num w:numId="24">
    <w:abstractNumId w:val="4"/>
  </w:num>
  <w:num w:numId="25">
    <w:abstractNumId w:val="20"/>
  </w:num>
  <w:num w:numId="26">
    <w:abstractNumId w:val="8"/>
  </w:num>
  <w:num w:numId="27">
    <w:abstractNumId w:val="11"/>
  </w:num>
  <w:num w:numId="28">
    <w:abstractNumId w:val="15"/>
  </w:num>
  <w:num w:numId="29">
    <w:abstractNumId w:val="32"/>
  </w:num>
  <w:num w:numId="30">
    <w:abstractNumId w:val="30"/>
  </w:num>
  <w:num w:numId="31">
    <w:abstractNumId w:val="9"/>
  </w:num>
  <w:num w:numId="32">
    <w:abstractNumId w:val="35"/>
  </w:num>
  <w:num w:numId="33">
    <w:abstractNumId w:val="24"/>
  </w:num>
  <w:num w:numId="34">
    <w:abstractNumId w:val="36"/>
  </w:num>
  <w:num w:numId="35">
    <w:abstractNumId w:val="14"/>
  </w:num>
  <w:num w:numId="36">
    <w:abstractNumId w:val="7"/>
  </w:num>
  <w:num w:numId="37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A1"/>
    <w:rsid w:val="00006A6C"/>
    <w:rsid w:val="00030612"/>
    <w:rsid w:val="00065058"/>
    <w:rsid w:val="00082780"/>
    <w:rsid w:val="00093517"/>
    <w:rsid w:val="000C05AC"/>
    <w:rsid w:val="000C098A"/>
    <w:rsid w:val="000C4CE8"/>
    <w:rsid w:val="000C4D1F"/>
    <w:rsid w:val="000F17E8"/>
    <w:rsid w:val="000F457B"/>
    <w:rsid w:val="000F661E"/>
    <w:rsid w:val="000F6D46"/>
    <w:rsid w:val="00100493"/>
    <w:rsid w:val="00110DC2"/>
    <w:rsid w:val="00120F96"/>
    <w:rsid w:val="00132565"/>
    <w:rsid w:val="00140C12"/>
    <w:rsid w:val="00145D58"/>
    <w:rsid w:val="00155EFE"/>
    <w:rsid w:val="00170D95"/>
    <w:rsid w:val="001B7164"/>
    <w:rsid w:val="001C50F4"/>
    <w:rsid w:val="001D1067"/>
    <w:rsid w:val="001E5A89"/>
    <w:rsid w:val="001F683E"/>
    <w:rsid w:val="00207237"/>
    <w:rsid w:val="00225E19"/>
    <w:rsid w:val="002300E9"/>
    <w:rsid w:val="0024148D"/>
    <w:rsid w:val="002705D6"/>
    <w:rsid w:val="00284598"/>
    <w:rsid w:val="0029536C"/>
    <w:rsid w:val="002A28C6"/>
    <w:rsid w:val="002B059E"/>
    <w:rsid w:val="002B6098"/>
    <w:rsid w:val="002C7FCF"/>
    <w:rsid w:val="002D4FB1"/>
    <w:rsid w:val="0034133B"/>
    <w:rsid w:val="003472F8"/>
    <w:rsid w:val="00355C7B"/>
    <w:rsid w:val="00362A9A"/>
    <w:rsid w:val="00367CBB"/>
    <w:rsid w:val="00392A48"/>
    <w:rsid w:val="00393099"/>
    <w:rsid w:val="0039509F"/>
    <w:rsid w:val="003A4FF1"/>
    <w:rsid w:val="003A57FC"/>
    <w:rsid w:val="003A58CA"/>
    <w:rsid w:val="003D40BA"/>
    <w:rsid w:val="003F2283"/>
    <w:rsid w:val="003F5352"/>
    <w:rsid w:val="0040088C"/>
    <w:rsid w:val="004077D8"/>
    <w:rsid w:val="00421666"/>
    <w:rsid w:val="0044680D"/>
    <w:rsid w:val="00446E61"/>
    <w:rsid w:val="00455620"/>
    <w:rsid w:val="00467139"/>
    <w:rsid w:val="00492445"/>
    <w:rsid w:val="004A6691"/>
    <w:rsid w:val="004B75F8"/>
    <w:rsid w:val="004E47D5"/>
    <w:rsid w:val="004E7387"/>
    <w:rsid w:val="004F465A"/>
    <w:rsid w:val="005016CB"/>
    <w:rsid w:val="00503AF1"/>
    <w:rsid w:val="0051527F"/>
    <w:rsid w:val="0052329E"/>
    <w:rsid w:val="00537493"/>
    <w:rsid w:val="00550FCB"/>
    <w:rsid w:val="00560BA1"/>
    <w:rsid w:val="00566A5D"/>
    <w:rsid w:val="00566ADE"/>
    <w:rsid w:val="00573220"/>
    <w:rsid w:val="00575890"/>
    <w:rsid w:val="005837DF"/>
    <w:rsid w:val="00583EDA"/>
    <w:rsid w:val="0059780C"/>
    <w:rsid w:val="005A37FD"/>
    <w:rsid w:val="005E24CA"/>
    <w:rsid w:val="005E4F47"/>
    <w:rsid w:val="005E600B"/>
    <w:rsid w:val="005F0457"/>
    <w:rsid w:val="006113AF"/>
    <w:rsid w:val="006272EA"/>
    <w:rsid w:val="00631C71"/>
    <w:rsid w:val="0063799E"/>
    <w:rsid w:val="00644FF3"/>
    <w:rsid w:val="00645A5F"/>
    <w:rsid w:val="00646B23"/>
    <w:rsid w:val="00680523"/>
    <w:rsid w:val="006904D7"/>
    <w:rsid w:val="006F1FD1"/>
    <w:rsid w:val="007016A7"/>
    <w:rsid w:val="007122C6"/>
    <w:rsid w:val="00726C44"/>
    <w:rsid w:val="00730482"/>
    <w:rsid w:val="0073138E"/>
    <w:rsid w:val="007342DC"/>
    <w:rsid w:val="00742E43"/>
    <w:rsid w:val="0075090E"/>
    <w:rsid w:val="00781449"/>
    <w:rsid w:val="00786AEE"/>
    <w:rsid w:val="0079760E"/>
    <w:rsid w:val="007A1CE8"/>
    <w:rsid w:val="007A39F8"/>
    <w:rsid w:val="007A4750"/>
    <w:rsid w:val="007C2918"/>
    <w:rsid w:val="007C3D9D"/>
    <w:rsid w:val="007D009A"/>
    <w:rsid w:val="007D6787"/>
    <w:rsid w:val="00810CC6"/>
    <w:rsid w:val="00816148"/>
    <w:rsid w:val="0085629E"/>
    <w:rsid w:val="00857CF5"/>
    <w:rsid w:val="00872EFB"/>
    <w:rsid w:val="0087392E"/>
    <w:rsid w:val="00885C7E"/>
    <w:rsid w:val="00886183"/>
    <w:rsid w:val="00891B8B"/>
    <w:rsid w:val="009111A2"/>
    <w:rsid w:val="0091529C"/>
    <w:rsid w:val="00920946"/>
    <w:rsid w:val="009239B7"/>
    <w:rsid w:val="009262F9"/>
    <w:rsid w:val="00926C60"/>
    <w:rsid w:val="00940139"/>
    <w:rsid w:val="00942328"/>
    <w:rsid w:val="0097583D"/>
    <w:rsid w:val="00976483"/>
    <w:rsid w:val="009960E4"/>
    <w:rsid w:val="009B5D69"/>
    <w:rsid w:val="009C2F68"/>
    <w:rsid w:val="009C56A0"/>
    <w:rsid w:val="009E5020"/>
    <w:rsid w:val="009E7BFF"/>
    <w:rsid w:val="00A06EEF"/>
    <w:rsid w:val="00A10159"/>
    <w:rsid w:val="00A12F57"/>
    <w:rsid w:val="00A236C8"/>
    <w:rsid w:val="00A500D4"/>
    <w:rsid w:val="00A665AA"/>
    <w:rsid w:val="00A6773F"/>
    <w:rsid w:val="00A9333B"/>
    <w:rsid w:val="00A94404"/>
    <w:rsid w:val="00A94E0A"/>
    <w:rsid w:val="00AC3377"/>
    <w:rsid w:val="00AD184B"/>
    <w:rsid w:val="00AF4AC4"/>
    <w:rsid w:val="00B42896"/>
    <w:rsid w:val="00B43AB0"/>
    <w:rsid w:val="00B65082"/>
    <w:rsid w:val="00B86106"/>
    <w:rsid w:val="00B92E92"/>
    <w:rsid w:val="00BB1456"/>
    <w:rsid w:val="00BD065E"/>
    <w:rsid w:val="00BD5FC5"/>
    <w:rsid w:val="00BE0486"/>
    <w:rsid w:val="00BE15FA"/>
    <w:rsid w:val="00BF17A1"/>
    <w:rsid w:val="00C04285"/>
    <w:rsid w:val="00C0576A"/>
    <w:rsid w:val="00C330CA"/>
    <w:rsid w:val="00C362E2"/>
    <w:rsid w:val="00C37DE9"/>
    <w:rsid w:val="00C50AEB"/>
    <w:rsid w:val="00C56D0B"/>
    <w:rsid w:val="00C63021"/>
    <w:rsid w:val="00C6463A"/>
    <w:rsid w:val="00CC3703"/>
    <w:rsid w:val="00CE4884"/>
    <w:rsid w:val="00CE5208"/>
    <w:rsid w:val="00CE5417"/>
    <w:rsid w:val="00CF3126"/>
    <w:rsid w:val="00CF5C5B"/>
    <w:rsid w:val="00D06698"/>
    <w:rsid w:val="00D23170"/>
    <w:rsid w:val="00D4045D"/>
    <w:rsid w:val="00D42FB3"/>
    <w:rsid w:val="00D45C68"/>
    <w:rsid w:val="00D50EE0"/>
    <w:rsid w:val="00D613DE"/>
    <w:rsid w:val="00D6214B"/>
    <w:rsid w:val="00D75FD2"/>
    <w:rsid w:val="00D97CB1"/>
    <w:rsid w:val="00DA7500"/>
    <w:rsid w:val="00DC4E5C"/>
    <w:rsid w:val="00DD1A05"/>
    <w:rsid w:val="00DD45A4"/>
    <w:rsid w:val="00DE5E54"/>
    <w:rsid w:val="00DF605A"/>
    <w:rsid w:val="00E01751"/>
    <w:rsid w:val="00E07425"/>
    <w:rsid w:val="00E101A8"/>
    <w:rsid w:val="00E12C9A"/>
    <w:rsid w:val="00E30BFE"/>
    <w:rsid w:val="00E548DB"/>
    <w:rsid w:val="00E73B8D"/>
    <w:rsid w:val="00EA71BB"/>
    <w:rsid w:val="00EC3745"/>
    <w:rsid w:val="00EC4E33"/>
    <w:rsid w:val="00F1442E"/>
    <w:rsid w:val="00F36F94"/>
    <w:rsid w:val="00F509E9"/>
    <w:rsid w:val="00F56815"/>
    <w:rsid w:val="00F74732"/>
    <w:rsid w:val="00F966BC"/>
    <w:rsid w:val="00FA0914"/>
    <w:rsid w:val="00FA69C5"/>
    <w:rsid w:val="00FB3044"/>
    <w:rsid w:val="00FB5BC4"/>
    <w:rsid w:val="00FC2CB4"/>
    <w:rsid w:val="00FD2BE5"/>
    <w:rsid w:val="00FD4D9D"/>
    <w:rsid w:val="00FE0197"/>
    <w:rsid w:val="00FE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7A6B1F"/>
  <w14:defaultImageDpi w14:val="0"/>
  <w15:docId w15:val="{4990DE42-2310-4F7F-885C-E60070B90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FCF"/>
    <w:pPr>
      <w:spacing w:after="200" w:line="288" w:lineRule="auto"/>
      <w:jc w:val="both"/>
    </w:pPr>
    <w:rPr>
      <w:sz w:val="23"/>
      <w:szCs w:val="24"/>
    </w:rPr>
  </w:style>
  <w:style w:type="paragraph" w:styleId="Titre1">
    <w:name w:val="heading 1"/>
    <w:basedOn w:val="Titre2"/>
    <w:next w:val="Normal"/>
    <w:link w:val="Titre1Car"/>
    <w:uiPriority w:val="99"/>
    <w:qFormat/>
    <w:rsid w:val="006272EA"/>
    <w:pPr>
      <w:spacing w:line="240" w:lineRule="auto"/>
      <w:jc w:val="center"/>
      <w:outlineLvl w:val="0"/>
    </w:pPr>
    <w:rPr>
      <w:b/>
      <w:i/>
      <w:noProof/>
      <w:color w:val="C0504D"/>
      <w:sz w:val="56"/>
    </w:rPr>
  </w:style>
  <w:style w:type="paragraph" w:styleId="Titre2">
    <w:name w:val="heading 2"/>
    <w:basedOn w:val="Normal"/>
    <w:next w:val="Normal"/>
    <w:link w:val="Titre2Car"/>
    <w:uiPriority w:val="9"/>
    <w:qFormat/>
    <w:rsid w:val="007A39F8"/>
    <w:pPr>
      <w:keepNext/>
      <w:keepLines/>
      <w:spacing w:before="600" w:after="240" w:line="276" w:lineRule="auto"/>
      <w:jc w:val="left"/>
      <w:outlineLvl w:val="1"/>
    </w:pPr>
    <w:rPr>
      <w:rFonts w:ascii="Calibri" w:eastAsia="MS Gothic" w:hAnsi="Calibri"/>
      <w:bCs/>
      <w:color w:val="31849B"/>
      <w:sz w:val="40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A06EEF"/>
    <w:pPr>
      <w:keepNext/>
      <w:keepLines/>
      <w:spacing w:before="200" w:after="0" w:line="276" w:lineRule="auto"/>
      <w:outlineLvl w:val="2"/>
    </w:pPr>
    <w:rPr>
      <w:rFonts w:ascii="Calibri" w:eastAsia="MS Gothic" w:hAnsi="Calibri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uiPriority w:val="99"/>
    <w:locked/>
    <w:rsid w:val="00A06EEF"/>
    <w:rPr>
      <w:rFonts w:ascii="Calibri" w:eastAsia="MS Gothic" w:hAnsi="Calibri" w:cs="Times New Roman"/>
      <w:b/>
      <w:bCs/>
      <w:color w:val="4F81BD"/>
    </w:rPr>
  </w:style>
  <w:style w:type="character" w:customStyle="1" w:styleId="Titre1Car">
    <w:name w:val="Titre 1 Car"/>
    <w:link w:val="Titre1"/>
    <w:uiPriority w:val="99"/>
    <w:locked/>
    <w:rsid w:val="006272EA"/>
    <w:rPr>
      <w:rFonts w:ascii="Calibri" w:eastAsia="MS Gothic" w:hAnsi="Calibri"/>
      <w:bCs/>
      <w:i/>
      <w:noProof/>
      <w:color w:val="C0504D"/>
      <w:sz w:val="56"/>
      <w:szCs w:val="26"/>
    </w:rPr>
  </w:style>
  <w:style w:type="paragraph" w:styleId="En-tte">
    <w:name w:val="header"/>
    <w:basedOn w:val="Normal"/>
    <w:link w:val="En-tteCar"/>
    <w:uiPriority w:val="99"/>
    <w:rsid w:val="00DA7500"/>
    <w:pPr>
      <w:tabs>
        <w:tab w:val="center" w:pos="4536"/>
        <w:tab w:val="right" w:pos="9072"/>
      </w:tabs>
      <w:spacing w:after="0" w:line="276" w:lineRule="auto"/>
    </w:pPr>
  </w:style>
  <w:style w:type="paragraph" w:styleId="Paragraphedeliste">
    <w:name w:val="List Paragraph"/>
    <w:basedOn w:val="Normal"/>
    <w:uiPriority w:val="34"/>
    <w:qFormat/>
    <w:rsid w:val="002C7FCF"/>
    <w:pPr>
      <w:spacing w:after="120"/>
      <w:ind w:left="720"/>
    </w:pPr>
  </w:style>
  <w:style w:type="character" w:customStyle="1" w:styleId="Titre2Car">
    <w:name w:val="Titre 2 Car"/>
    <w:link w:val="Titre2"/>
    <w:uiPriority w:val="9"/>
    <w:locked/>
    <w:rsid w:val="007A39F8"/>
    <w:rPr>
      <w:rFonts w:ascii="Calibri" w:eastAsia="MS Gothic" w:hAnsi="Calibri"/>
      <w:bCs/>
      <w:color w:val="31849B"/>
      <w:sz w:val="40"/>
      <w:szCs w:val="26"/>
    </w:rPr>
  </w:style>
  <w:style w:type="paragraph" w:styleId="Pieddepage">
    <w:name w:val="footer"/>
    <w:basedOn w:val="Normal"/>
    <w:link w:val="PieddepageCar"/>
    <w:uiPriority w:val="99"/>
    <w:rsid w:val="00DA7500"/>
    <w:pPr>
      <w:tabs>
        <w:tab w:val="center" w:pos="4536"/>
        <w:tab w:val="right" w:pos="9072"/>
      </w:tabs>
      <w:spacing w:after="0" w:line="276" w:lineRule="auto"/>
    </w:pPr>
  </w:style>
  <w:style w:type="character" w:customStyle="1" w:styleId="En-tteCar">
    <w:name w:val="En-tête Car"/>
    <w:link w:val="En-tte"/>
    <w:uiPriority w:val="99"/>
    <w:locked/>
    <w:rsid w:val="00DA7500"/>
    <w:rPr>
      <w:rFonts w:cs="Times New Roman"/>
    </w:rPr>
  </w:style>
  <w:style w:type="table" w:styleId="Grilledutableau">
    <w:name w:val="Table Grid"/>
    <w:basedOn w:val="TableauNormal"/>
    <w:uiPriority w:val="99"/>
    <w:rsid w:val="00872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uiPriority w:val="99"/>
    <w:locked/>
    <w:rsid w:val="00DA7500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42166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sid w:val="00421666"/>
    <w:rPr>
      <w:rFonts w:ascii="Lucida Grande" w:hAnsi="Lucida Grande" w:cs="Lucida Grande"/>
      <w:sz w:val="18"/>
      <w:szCs w:val="18"/>
    </w:rPr>
  </w:style>
  <w:style w:type="paragraph" w:styleId="Titre">
    <w:name w:val="Title"/>
    <w:basedOn w:val="Titre1"/>
    <w:next w:val="Normal"/>
    <w:link w:val="TitreCar"/>
    <w:qFormat/>
    <w:locked/>
    <w:rsid w:val="006272EA"/>
    <w:pPr>
      <w:spacing w:before="360" w:line="276" w:lineRule="auto"/>
    </w:pPr>
    <w:rPr>
      <w:b w:val="0"/>
      <w:i w:val="0"/>
    </w:rPr>
  </w:style>
  <w:style w:type="character" w:customStyle="1" w:styleId="TitreCar">
    <w:name w:val="Titre Car"/>
    <w:link w:val="Titre"/>
    <w:rsid w:val="006272EA"/>
    <w:rPr>
      <w:rFonts w:ascii="Calibri" w:eastAsia="MS Gothic" w:hAnsi="Calibri"/>
      <w:b/>
      <w:bCs/>
      <w:noProof/>
      <w:color w:val="C0504D"/>
      <w:sz w:val="56"/>
      <w:szCs w:val="26"/>
    </w:rPr>
  </w:style>
  <w:style w:type="character" w:styleId="Lienhypertexte">
    <w:name w:val="Hyperlink"/>
    <w:uiPriority w:val="99"/>
    <w:unhideWhenUsed/>
    <w:rsid w:val="007A39F8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6F1FD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7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1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43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3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8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9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3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14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1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1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87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7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5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9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0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9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74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3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1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5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9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8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272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2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91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58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6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4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0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9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0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8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6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4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784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2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7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6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59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11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2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ed.fr/fiche/?tx_uveddatabase_display%5Bresources%5D=634&amp;tx_uveddatabase_display%5Baction%5D=show&amp;tx_uveddatabase_display%5Bcontroller%5D=Resources&amp;cHash=44a852a8aec56e83caa9ba93606ba7f1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.org/sg/sites/www.un.org.sg/files/files/HLP_P2015_Report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uved.fr/fiche/ressource/1072/sequence/20/difficulte/debuta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ved.fr/fiche/ressource/635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Calvet\Dropbox\UVED\MOOC\MOOC_UVED_Biodiv\MOOC_UVED_Biodiv_Retranscription\retranscriptio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retranscription.dotx</Template>
  <TotalTime>0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Links>
    <vt:vector size="24" baseType="variant">
      <vt:variant>
        <vt:i4>3473506</vt:i4>
      </vt:variant>
      <vt:variant>
        <vt:i4>9</vt:i4>
      </vt:variant>
      <vt:variant>
        <vt:i4>0</vt:i4>
      </vt:variant>
      <vt:variant>
        <vt:i4>5</vt:i4>
      </vt:variant>
      <vt:variant>
        <vt:lpwstr>https://www.un.org/sg/sites/www.un.org.sg/files/files/HLP_P2015_Report.pdf</vt:lpwstr>
      </vt:variant>
      <vt:variant>
        <vt:lpwstr/>
      </vt:variant>
      <vt:variant>
        <vt:i4>524315</vt:i4>
      </vt:variant>
      <vt:variant>
        <vt:i4>6</vt:i4>
      </vt:variant>
      <vt:variant>
        <vt:i4>0</vt:i4>
      </vt:variant>
      <vt:variant>
        <vt:i4>5</vt:i4>
      </vt:variant>
      <vt:variant>
        <vt:lpwstr>https://www.uved.fr/fiche/ressource/658/</vt:lpwstr>
      </vt:variant>
      <vt:variant>
        <vt:lpwstr/>
      </vt:variant>
      <vt:variant>
        <vt:i4>917526</vt:i4>
      </vt:variant>
      <vt:variant>
        <vt:i4>3</vt:i4>
      </vt:variant>
      <vt:variant>
        <vt:i4>0</vt:i4>
      </vt:variant>
      <vt:variant>
        <vt:i4>5</vt:i4>
      </vt:variant>
      <vt:variant>
        <vt:lpwstr>https://www.uved.fr/fiche/ressource/635/</vt:lpwstr>
      </vt:variant>
      <vt:variant>
        <vt:lpwstr/>
      </vt:variant>
      <vt:variant>
        <vt:i4>5505046</vt:i4>
      </vt:variant>
      <vt:variant>
        <vt:i4>0</vt:i4>
      </vt:variant>
      <vt:variant>
        <vt:i4>0</vt:i4>
      </vt:variant>
      <vt:variant>
        <vt:i4>5</vt:i4>
      </vt:variant>
      <vt:variant>
        <vt:lpwstr>https://www.uved.fr/fiche/?tx_uveddatabase_display%5Bresources%5D=634&amp;tx_uveddatabase_display%5Baction%5D=show&amp;tx_uveddatabase_display%5Bcontroller%5D=Resources&amp;cHash=44a852a8aec56e83caa9ba93606ba7f1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GCalvet</dc:creator>
  <cp:keywords/>
  <dc:description/>
  <cp:lastModifiedBy>Gabrielle CALVET</cp:lastModifiedBy>
  <cp:revision>3</cp:revision>
  <cp:lastPrinted>2018-09-05T09:16:00Z</cp:lastPrinted>
  <dcterms:created xsi:type="dcterms:W3CDTF">2018-09-05T09:49:00Z</dcterms:created>
  <dcterms:modified xsi:type="dcterms:W3CDTF">2018-09-05T14:48:00Z</dcterms:modified>
</cp:coreProperties>
</file>